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42" w:rsidRDefault="00635620">
      <w:pPr>
        <w:pStyle w:val="Heading1"/>
      </w:pPr>
      <w:r>
        <w:t>INCTPC</w:t>
      </w:r>
    </w:p>
    <w:p w:rsidR="002E2042" w:rsidRDefault="009C30D4">
      <w:pPr>
        <w:pStyle w:val="Heading2"/>
      </w:pPr>
      <w:r>
        <w:t xml:space="preserve">Meeting </w:t>
      </w:r>
      <w:r w:rsidR="00A7606F">
        <w:t xml:space="preserve">Agenda for </w:t>
      </w:r>
      <w:r w:rsidR="00075437">
        <w:t>August</w:t>
      </w:r>
      <w:r w:rsidR="007671E6">
        <w:t xml:space="preserve"> 2014</w:t>
      </w:r>
      <w:r w:rsidR="00FD652B">
        <w:t xml:space="preserve"> Monthly Meeting</w:t>
      </w:r>
    </w:p>
    <w:sdt>
      <w:sdtPr>
        <w:alias w:val="Date"/>
        <w:tag w:val="Date"/>
        <w:id w:val="-1797359151"/>
        <w:placeholder>
          <w:docPart w:val="323CA72CF76A4D55943C7C3CC8F15C9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4-08-07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2E2042" w:rsidRDefault="00075437">
          <w:pPr>
            <w:pStyle w:val="Date"/>
          </w:pPr>
          <w:r>
            <w:t>August 7, 2014</w:t>
          </w:r>
        </w:p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attendees and date, time, and location of next meeting"/>
      </w:tblPr>
      <w:tblGrid>
        <w:gridCol w:w="2070"/>
        <w:gridCol w:w="7290"/>
      </w:tblGrid>
      <w:tr w:rsidR="002E2042">
        <w:tc>
          <w:tcPr>
            <w:tcW w:w="2070" w:type="dxa"/>
          </w:tcPr>
          <w:p w:rsidR="00FD652B" w:rsidRDefault="00FD652B" w:rsidP="00FD652B">
            <w:pPr>
              <w:pStyle w:val="NoSpacing"/>
            </w:pPr>
            <w:r>
              <w:t>10:00 AM</w:t>
            </w:r>
          </w:p>
          <w:p w:rsidR="00FD652B" w:rsidRDefault="00FD652B" w:rsidP="00FD652B">
            <w:pPr>
              <w:pStyle w:val="NoSpacing"/>
            </w:pPr>
          </w:p>
          <w:p w:rsidR="00FD652B" w:rsidRDefault="00FD652B" w:rsidP="00FD652B">
            <w:pPr>
              <w:pStyle w:val="NoSpacing"/>
            </w:pPr>
            <w:r>
              <w:t>Location</w:t>
            </w:r>
            <w:r w:rsidR="009C30D4">
              <w:t>:</w:t>
            </w:r>
          </w:p>
        </w:tc>
        <w:tc>
          <w:tcPr>
            <w:tcW w:w="7290" w:type="dxa"/>
          </w:tcPr>
          <w:p w:rsidR="00FD652B" w:rsidRDefault="00FD652B" w:rsidP="00FD652B">
            <w:pPr>
              <w:pStyle w:val="NoSpacing"/>
            </w:pPr>
          </w:p>
          <w:p w:rsidR="00FD652B" w:rsidRDefault="00FD652B" w:rsidP="00FD652B">
            <w:pPr>
              <w:pStyle w:val="NoSpacing"/>
            </w:pPr>
          </w:p>
          <w:p w:rsidR="002E2042" w:rsidRDefault="00FD652B" w:rsidP="00FD652B">
            <w:pPr>
              <w:pStyle w:val="NoSpacing"/>
            </w:pPr>
            <w:r>
              <w:t>Tacoma Municipal Building</w:t>
            </w:r>
          </w:p>
          <w:p w:rsidR="00FD652B" w:rsidRDefault="00FD652B" w:rsidP="00FD652B">
            <w:pPr>
              <w:pStyle w:val="NoSpacing"/>
            </w:pPr>
            <w:r>
              <w:t>747 Market Street</w:t>
            </w:r>
          </w:p>
          <w:p w:rsidR="00FD652B" w:rsidRDefault="00FD652B" w:rsidP="00FD652B">
            <w:pPr>
              <w:pStyle w:val="NoSpacing"/>
            </w:pPr>
            <w:r>
              <w:t>Room 148 (first floor)</w:t>
            </w:r>
          </w:p>
          <w:p w:rsidR="00FD652B" w:rsidRDefault="00FD652B" w:rsidP="00FD652B">
            <w:pPr>
              <w:pStyle w:val="NoSpacing"/>
            </w:pPr>
          </w:p>
        </w:tc>
      </w:tr>
      <w:tr w:rsidR="002E2042">
        <w:tc>
          <w:tcPr>
            <w:tcW w:w="2070" w:type="dxa"/>
          </w:tcPr>
          <w:p w:rsidR="002E2042" w:rsidRDefault="009C30D4">
            <w:pPr>
              <w:pStyle w:val="NoSpacing"/>
            </w:pPr>
            <w:r>
              <w:t>Next meeting:</w:t>
            </w:r>
          </w:p>
        </w:tc>
        <w:tc>
          <w:tcPr>
            <w:tcW w:w="7290" w:type="dxa"/>
          </w:tcPr>
          <w:p w:rsidR="002E2042" w:rsidRDefault="00075437" w:rsidP="009A462C">
            <w:pPr>
              <w:pStyle w:val="NoSpacing"/>
            </w:pPr>
            <w:sdt>
              <w:sdtPr>
                <w:id w:val="-1814249553"/>
                <w:placeholder>
                  <w:docPart w:val="68FB9854B2FF48EFBE423B4286F2A879"/>
                </w:placeholder>
                <w:date w:fullDate="2014-09-04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September 4, 2014</w:t>
                </w:r>
              </w:sdtContent>
            </w:sdt>
            <w:r w:rsidR="009C30D4">
              <w:t xml:space="preserve">, </w:t>
            </w:r>
            <w:r w:rsidR="00FD652B">
              <w:t>10:00 AM</w:t>
            </w:r>
            <w:r w:rsidR="009C30D4">
              <w:t xml:space="preserve"> </w:t>
            </w:r>
          </w:p>
        </w:tc>
      </w:tr>
    </w:tbl>
    <w:p w:rsidR="00A7606F" w:rsidRDefault="009C30D4" w:rsidP="00A7606F">
      <w:pPr>
        <w:pStyle w:val="ListNumber"/>
      </w:pPr>
      <w:r>
        <w:t>Announcements</w:t>
      </w:r>
      <w:r w:rsidR="00075437">
        <w:t xml:space="preserve"> (if any)</w:t>
      </w:r>
      <w:bookmarkStart w:id="0" w:name="_GoBack"/>
      <w:bookmarkEnd w:id="0"/>
    </w:p>
    <w:p w:rsidR="00A7606F" w:rsidRPr="00A7606F" w:rsidRDefault="00A7606F" w:rsidP="00A7606F"/>
    <w:p w:rsidR="002E2042" w:rsidRDefault="00FD652B">
      <w:pPr>
        <w:pStyle w:val="ListNumber"/>
      </w:pPr>
      <w:r>
        <w:t>Old Business</w:t>
      </w:r>
    </w:p>
    <w:p w:rsidR="00FD652B" w:rsidRDefault="00075437" w:rsidP="00FD652B">
      <w:pPr>
        <w:pStyle w:val="NormalIndent"/>
      </w:pPr>
      <w:r>
        <w:t>R</w:t>
      </w:r>
      <w:r w:rsidR="00A7606F">
        <w:t xml:space="preserve">eview </w:t>
      </w:r>
      <w:r>
        <w:t>and discuss</w:t>
      </w:r>
      <w:r w:rsidR="00375476">
        <w:t xml:space="preserve"> strategy for spearheading replac</w:t>
      </w:r>
      <w:r w:rsidR="00A7606F">
        <w:t xml:space="preserve">ement of the fiber optic ring </w:t>
      </w:r>
      <w:r w:rsidR="00375476">
        <w:t xml:space="preserve"> [All</w:t>
      </w:r>
      <w:r w:rsidR="00FD652B">
        <w:t>]</w:t>
      </w:r>
    </w:p>
    <w:p w:rsidR="002E2042" w:rsidRDefault="00FD652B">
      <w:pPr>
        <w:pStyle w:val="ListNumber"/>
      </w:pPr>
      <w:r>
        <w:t>New Business</w:t>
      </w:r>
    </w:p>
    <w:p w:rsidR="00A7606F" w:rsidRDefault="00A7606F" w:rsidP="00A7606F"/>
    <w:p w:rsidR="00A7606F" w:rsidRPr="00A7606F" w:rsidRDefault="00A7606F" w:rsidP="00A7606F">
      <w:pPr>
        <w:pStyle w:val="ListNumber"/>
      </w:pPr>
      <w:r>
        <w:t>Open Forum</w:t>
      </w:r>
    </w:p>
    <w:p w:rsidR="002E2042" w:rsidRDefault="002E2042">
      <w:pPr>
        <w:pStyle w:val="NormalIndent"/>
      </w:pPr>
    </w:p>
    <w:sectPr w:rsidR="002E2042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1E6" w:rsidRDefault="007671E6">
      <w:pPr>
        <w:spacing w:after="0" w:line="240" w:lineRule="auto"/>
      </w:pPr>
      <w:r>
        <w:separator/>
      </w:r>
    </w:p>
    <w:p w:rsidR="007671E6" w:rsidRDefault="007671E6"/>
  </w:endnote>
  <w:endnote w:type="continuationSeparator" w:id="0">
    <w:p w:rsidR="007671E6" w:rsidRDefault="007671E6">
      <w:pPr>
        <w:spacing w:after="0" w:line="240" w:lineRule="auto"/>
      </w:pPr>
      <w:r>
        <w:continuationSeparator/>
      </w:r>
    </w:p>
    <w:p w:rsidR="007671E6" w:rsidRDefault="007671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1E6" w:rsidRDefault="007671E6">
      <w:pPr>
        <w:spacing w:after="0" w:line="240" w:lineRule="auto"/>
      </w:pPr>
      <w:r>
        <w:separator/>
      </w:r>
    </w:p>
    <w:p w:rsidR="007671E6" w:rsidRDefault="007671E6"/>
  </w:footnote>
  <w:footnote w:type="continuationSeparator" w:id="0">
    <w:p w:rsidR="007671E6" w:rsidRDefault="007671E6">
      <w:pPr>
        <w:spacing w:after="0" w:line="240" w:lineRule="auto"/>
      </w:pPr>
      <w:r>
        <w:continuationSeparator/>
      </w:r>
    </w:p>
    <w:p w:rsidR="007671E6" w:rsidRDefault="007671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Organization Name"/>
      <w:tag w:val=""/>
      <w:id w:val="1941794537"/>
      <w:placeholder>
        <w:docPart w:val="AD2D6C0C9329488D92A09908E7252AE2"/>
      </w:placeholder>
      <w:showingPlcHdr/>
      <w:dataBinding w:prefixMappings="xmlns:ns0='http://schemas.openxmlformats.org/officeDocument/2006/extended-properties' " w:xpath="/ns0:Properties[1]/ns0:Company[1]" w:storeItemID="{6668398D-A668-4E3E-A5EB-62B293D839F1}"/>
      <w:text/>
    </w:sdtPr>
    <w:sdtEndPr/>
    <w:sdtContent>
      <w:p w:rsidR="002E2042" w:rsidRDefault="00635620">
        <w:pPr>
          <w:pStyle w:val="Header"/>
        </w:pPr>
        <w:r>
          <w:t>[List of attendees]</w:t>
        </w:r>
      </w:p>
    </w:sdtContent>
  </w:sdt>
  <w:p w:rsidR="002E2042" w:rsidRDefault="009C30D4">
    <w:pPr>
      <w:pStyle w:val="Header"/>
    </w:pPr>
    <w:r>
      <w:t xml:space="preserve">Meeting Minutes, </w:t>
    </w:r>
    <w:sdt>
      <w:sdtPr>
        <w:alias w:val="Date"/>
        <w:tag w:val="Date"/>
        <w:id w:val="-447781685"/>
        <w:placeholder>
          <w:docPart w:val="323CA72CF76A4D55943C7C3CC8F15C9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4-08-07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075437">
          <w:t>August 7, 2014</w:t>
        </w:r>
      </w:sdtContent>
    </w:sdt>
  </w:p>
  <w:p w:rsidR="002E2042" w:rsidRDefault="009C30D4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C0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E62ED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C0C8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192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FE13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DA3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D8B3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D0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>
    <w:nsid w:val="FFFFFF89"/>
    <w:multiLevelType w:val="singleLevel"/>
    <w:tmpl w:val="C108C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E6"/>
    <w:rsid w:val="00075437"/>
    <w:rsid w:val="002E2042"/>
    <w:rsid w:val="00375476"/>
    <w:rsid w:val="004E01E4"/>
    <w:rsid w:val="005E450E"/>
    <w:rsid w:val="00635620"/>
    <w:rsid w:val="007671E6"/>
    <w:rsid w:val="009A462C"/>
    <w:rsid w:val="009C30D4"/>
    <w:rsid w:val="00A20989"/>
    <w:rsid w:val="00A7606F"/>
    <w:rsid w:val="00BE5A93"/>
    <w:rsid w:val="00C9691B"/>
    <w:rsid w:val="00CC2AA1"/>
    <w:rsid w:val="00FD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Number" w:semiHidden="0" w:unhideWhenUsed="0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List Continue" w:qFormat="1"/>
    <w:lsdException w:name="Subtitle" w:uiPriority="11" w:qFormat="1"/>
    <w:lsdException w:name="Salutation" w:uiPriority="1" w:qFormat="1"/>
    <w:lsdException w:name="Date" w:uiPriority="0" w:qFormat="1"/>
    <w:lsdException w:name="Strong" w:uiPriority="22" w:qFormat="1"/>
    <w:lsdException w:name="Emphasis" w:uiPriority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F81BD" w:themeColor="accent1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1E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E6"/>
    <w:rPr>
      <w:rFonts w:ascii="Tahoma" w:hAnsi="Tahoma" w:cs="Tahoma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Number" w:semiHidden="0" w:unhideWhenUsed="0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List Continue" w:qFormat="1"/>
    <w:lsdException w:name="Subtitle" w:uiPriority="11" w:qFormat="1"/>
    <w:lsdException w:name="Salutation" w:uiPriority="1" w:qFormat="1"/>
    <w:lsdException w:name="Date" w:uiPriority="0" w:qFormat="1"/>
    <w:lsdException w:name="Strong" w:uiPriority="22" w:qFormat="1"/>
    <w:lsdException w:name="Emphasis" w:uiPriority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F81BD" w:themeColor="accent1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1E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E6"/>
    <w:rPr>
      <w:rFonts w:ascii="Tahoma" w:hAnsi="Tahoma" w:cs="Tahoma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iebe\AppData\Local\Temp\TS10402185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3CA72CF76A4D55943C7C3CC8F1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E4794-819B-4D54-9493-C491CC03654B}"/>
      </w:docPartPr>
      <w:docPartBody>
        <w:p w:rsidR="000446DF" w:rsidRDefault="000446DF">
          <w:pPr>
            <w:pStyle w:val="323CA72CF76A4D55943C7C3CC8F15C9B"/>
          </w:pPr>
          <w:r>
            <w:t>[Date of meeting]</w:t>
          </w:r>
        </w:p>
      </w:docPartBody>
    </w:docPart>
    <w:docPart>
      <w:docPartPr>
        <w:name w:val="AD2D6C0C9329488D92A09908E7252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5AEDF-DC0A-4FCA-B757-4BE3B61EFA7B}"/>
      </w:docPartPr>
      <w:docPartBody>
        <w:p w:rsidR="000446DF" w:rsidRDefault="000446DF">
          <w:pPr>
            <w:pStyle w:val="AD2D6C0C9329488D92A09908E7252AE2"/>
          </w:pPr>
          <w:r>
            <w:t>[List of attendees]</w:t>
          </w:r>
        </w:p>
      </w:docPartBody>
    </w:docPart>
    <w:docPart>
      <w:docPartPr>
        <w:name w:val="68FB9854B2FF48EFBE423B4286F2A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0E920-A61D-4165-9FA4-4D3AF86F5FFF}"/>
      </w:docPartPr>
      <w:docPartBody>
        <w:p w:rsidR="000446DF" w:rsidRDefault="000446DF">
          <w:pPr>
            <w:pStyle w:val="68FB9854B2FF48EFBE423B4286F2A879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DF"/>
    <w:rsid w:val="0004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6233FD0AB54E4288F71BCFD6EF944C">
    <w:name w:val="656233FD0AB54E4288F71BCFD6EF944C"/>
  </w:style>
  <w:style w:type="paragraph" w:customStyle="1" w:styleId="323CA72CF76A4D55943C7C3CC8F15C9B">
    <w:name w:val="323CA72CF76A4D55943C7C3CC8F15C9B"/>
  </w:style>
  <w:style w:type="paragraph" w:customStyle="1" w:styleId="AD2D6C0C9329488D92A09908E7252AE2">
    <w:name w:val="AD2D6C0C9329488D92A09908E7252AE2"/>
  </w:style>
  <w:style w:type="paragraph" w:customStyle="1" w:styleId="68FB9854B2FF48EFBE423B4286F2A879">
    <w:name w:val="68FB9854B2FF48EFBE423B4286F2A879"/>
  </w:style>
  <w:style w:type="paragraph" w:customStyle="1" w:styleId="9570A2F5CCFC49BE8891A49C6CC8642F">
    <w:name w:val="9570A2F5CCFC49BE8891A49C6CC8642F"/>
  </w:style>
  <w:style w:type="paragraph" w:customStyle="1" w:styleId="EA488F983A934BD18F6097DBA431E9EB">
    <w:name w:val="EA488F983A934BD18F6097DBA431E9EB"/>
  </w:style>
  <w:style w:type="paragraph" w:customStyle="1" w:styleId="EC627DDFE21441B496F99AD6D23F44F5">
    <w:name w:val="EC627DDFE21441B496F99AD6D23F44F5"/>
  </w:style>
  <w:style w:type="paragraph" w:customStyle="1" w:styleId="0B970B9126A14331B50BFAF994EF79FB">
    <w:name w:val="0B970B9126A14331B50BFAF994EF79FB"/>
  </w:style>
  <w:style w:type="paragraph" w:customStyle="1" w:styleId="7906C3EE21BF4138B66AFAE510576B52">
    <w:name w:val="7906C3EE21BF4138B66AFAE510576B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6233FD0AB54E4288F71BCFD6EF944C">
    <w:name w:val="656233FD0AB54E4288F71BCFD6EF944C"/>
  </w:style>
  <w:style w:type="paragraph" w:customStyle="1" w:styleId="323CA72CF76A4D55943C7C3CC8F15C9B">
    <w:name w:val="323CA72CF76A4D55943C7C3CC8F15C9B"/>
  </w:style>
  <w:style w:type="paragraph" w:customStyle="1" w:styleId="AD2D6C0C9329488D92A09908E7252AE2">
    <w:name w:val="AD2D6C0C9329488D92A09908E7252AE2"/>
  </w:style>
  <w:style w:type="paragraph" w:customStyle="1" w:styleId="68FB9854B2FF48EFBE423B4286F2A879">
    <w:name w:val="68FB9854B2FF48EFBE423B4286F2A879"/>
  </w:style>
  <w:style w:type="paragraph" w:customStyle="1" w:styleId="9570A2F5CCFC49BE8891A49C6CC8642F">
    <w:name w:val="9570A2F5CCFC49BE8891A49C6CC8642F"/>
  </w:style>
  <w:style w:type="paragraph" w:customStyle="1" w:styleId="EA488F983A934BD18F6097DBA431E9EB">
    <w:name w:val="EA488F983A934BD18F6097DBA431E9EB"/>
  </w:style>
  <w:style w:type="paragraph" w:customStyle="1" w:styleId="EC627DDFE21441B496F99AD6D23F44F5">
    <w:name w:val="EC627DDFE21441B496F99AD6D23F44F5"/>
  </w:style>
  <w:style w:type="paragraph" w:customStyle="1" w:styleId="0B970B9126A14331B50BFAF994EF79FB">
    <w:name w:val="0B970B9126A14331B50BFAF994EF79FB"/>
  </w:style>
  <w:style w:type="paragraph" w:customStyle="1" w:styleId="7906C3EE21BF4138B66AFAE510576B52">
    <w:name w:val="7906C3EE21BF4138B66AFAE510576B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2014-08-07T00:00:00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8EE24B-E7AA-4959-9326-1316767D21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TS104021852.dotx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2014-08-06T19:05:00Z</dcterms:created>
  <dcterms:modified xsi:type="dcterms:W3CDTF">2014-08-06T19:07:00Z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TC040218529991</vt:lpwstr>
  </property>
</Properties>
</file>