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2" w:rsidRDefault="00635620">
      <w:pPr>
        <w:pStyle w:val="Heading1"/>
      </w:pPr>
      <w:r>
        <w:t>INCTPC</w:t>
      </w:r>
    </w:p>
    <w:p w:rsidR="002E2042" w:rsidRDefault="009C30D4">
      <w:pPr>
        <w:pStyle w:val="Heading2"/>
      </w:pPr>
      <w:r>
        <w:t xml:space="preserve">Meeting </w:t>
      </w:r>
      <w:r w:rsidR="00A7606F">
        <w:t xml:space="preserve">Agenda for </w:t>
      </w:r>
      <w:r w:rsidR="00132BC2">
        <w:t>Dec</w:t>
      </w:r>
      <w:r w:rsidR="00FD79C0">
        <w:t>ember</w:t>
      </w:r>
      <w:r w:rsidR="007671E6">
        <w:t xml:space="preserve"> 2014</w:t>
      </w:r>
      <w:r w:rsidR="00FD652B">
        <w:t xml:space="preserve"> Monthly Meeting</w:t>
      </w:r>
    </w:p>
    <w:sdt>
      <w:sdtPr>
        <w:alias w:val="Date"/>
        <w:tag w:val="Date"/>
        <w:id w:val="-1797359151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12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2042" w:rsidRDefault="00132BC2">
          <w:pPr>
            <w:pStyle w:val="Date"/>
          </w:pPr>
          <w:r>
            <w:t>December 4,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2E2042">
        <w:tc>
          <w:tcPr>
            <w:tcW w:w="2070" w:type="dxa"/>
          </w:tcPr>
          <w:p w:rsidR="00FD652B" w:rsidRDefault="00FD652B" w:rsidP="00FD652B">
            <w:pPr>
              <w:pStyle w:val="NoSpacing"/>
            </w:pPr>
            <w:r>
              <w:t>10:00 AM</w:t>
            </w:r>
          </w:p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  <w:r>
              <w:t>Location</w:t>
            </w:r>
            <w:r w:rsidR="009C30D4">
              <w:t>:</w:t>
            </w:r>
          </w:p>
        </w:tc>
        <w:tc>
          <w:tcPr>
            <w:tcW w:w="7290" w:type="dxa"/>
          </w:tcPr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</w:p>
          <w:p w:rsidR="002E2042" w:rsidRDefault="00FD652B" w:rsidP="00FD652B">
            <w:pPr>
              <w:pStyle w:val="NoSpacing"/>
            </w:pPr>
            <w:bookmarkStart w:id="0" w:name="_GoBack"/>
            <w:r>
              <w:t>Tacoma Municipal Building</w:t>
            </w:r>
          </w:p>
          <w:p w:rsidR="00FD652B" w:rsidRDefault="00FD652B" w:rsidP="00FD652B">
            <w:pPr>
              <w:pStyle w:val="NoSpacing"/>
            </w:pPr>
            <w:r>
              <w:t>747 Market Street</w:t>
            </w:r>
          </w:p>
          <w:p w:rsidR="00FD652B" w:rsidRDefault="00FD652B" w:rsidP="00FD652B">
            <w:pPr>
              <w:pStyle w:val="NoSpacing"/>
            </w:pPr>
            <w:r>
              <w:t>Room 148 (first floor)</w:t>
            </w:r>
          </w:p>
          <w:bookmarkEnd w:id="0"/>
          <w:p w:rsidR="00FD652B" w:rsidRDefault="00FD652B" w:rsidP="00FD652B">
            <w:pPr>
              <w:pStyle w:val="NoSpacing"/>
            </w:pPr>
          </w:p>
        </w:tc>
      </w:tr>
      <w:tr w:rsidR="002E2042">
        <w:tc>
          <w:tcPr>
            <w:tcW w:w="2070" w:type="dxa"/>
          </w:tcPr>
          <w:p w:rsidR="002E2042" w:rsidRDefault="009C30D4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2E2042" w:rsidRDefault="00132BC2" w:rsidP="0009736E">
            <w:pPr>
              <w:pStyle w:val="NoSpacing"/>
            </w:pPr>
            <w:sdt>
              <w:sdtPr>
                <w:id w:val="-1814249553"/>
                <w:placeholder>
                  <w:docPart w:val="68FB9854B2FF48EFBE423B4286F2A879"/>
                </w:placeholder>
                <w:date w:fullDate="2015-01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January 8, 2015</w:t>
                </w:r>
              </w:sdtContent>
            </w:sdt>
            <w:r w:rsidR="009C30D4">
              <w:t xml:space="preserve">, </w:t>
            </w:r>
            <w:r w:rsidR="00FD652B">
              <w:t>10:00 AM</w:t>
            </w:r>
            <w:r w:rsidR="009C30D4">
              <w:t xml:space="preserve"> </w:t>
            </w:r>
          </w:p>
        </w:tc>
      </w:tr>
    </w:tbl>
    <w:p w:rsidR="00A7606F" w:rsidRDefault="009C30D4" w:rsidP="00A7606F">
      <w:pPr>
        <w:pStyle w:val="ListNumber"/>
      </w:pPr>
      <w:r>
        <w:t>Announcements</w:t>
      </w:r>
      <w:r w:rsidR="00075437">
        <w:t xml:space="preserve"> (if any)</w:t>
      </w:r>
    </w:p>
    <w:p w:rsidR="00A7606F" w:rsidRPr="00A7606F" w:rsidRDefault="00A7606F" w:rsidP="00A7606F"/>
    <w:p w:rsidR="002E2042" w:rsidRDefault="00FD652B">
      <w:pPr>
        <w:pStyle w:val="ListNumber"/>
      </w:pPr>
      <w:r>
        <w:t>Old Business</w:t>
      </w:r>
    </w:p>
    <w:p w:rsidR="00FD652B" w:rsidRDefault="00FD652B" w:rsidP="00FD652B">
      <w:pPr>
        <w:pStyle w:val="NormalIndent"/>
      </w:pPr>
    </w:p>
    <w:p w:rsidR="002E2042" w:rsidRDefault="00FD652B">
      <w:pPr>
        <w:pStyle w:val="ListNumber"/>
      </w:pPr>
      <w:r>
        <w:t>New Business</w:t>
      </w:r>
    </w:p>
    <w:p w:rsidR="00A7606F" w:rsidRDefault="0009736E" w:rsidP="00FD79C0">
      <w:pPr>
        <w:ind w:left="360"/>
      </w:pPr>
      <w:r>
        <w:t xml:space="preserve">2015 INCTPC </w:t>
      </w:r>
      <w:r w:rsidR="00132BC2">
        <w:t>officer</w:t>
      </w:r>
      <w:r>
        <w:t xml:space="preserve"> election</w:t>
      </w:r>
    </w:p>
    <w:p w:rsidR="00A7606F" w:rsidRPr="00A7606F" w:rsidRDefault="00A7606F" w:rsidP="00A7606F">
      <w:pPr>
        <w:pStyle w:val="ListNumber"/>
      </w:pPr>
      <w:r>
        <w:t>Open Forum</w:t>
      </w:r>
    </w:p>
    <w:p w:rsidR="002E2042" w:rsidRDefault="002E2042">
      <w:pPr>
        <w:pStyle w:val="NormalIndent"/>
      </w:pPr>
    </w:p>
    <w:sectPr w:rsidR="002E20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endnote>
  <w:end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footnote>
  <w:foot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AD2D6C0C9329488D92A09908E7252AE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2E2042" w:rsidRDefault="00635620">
        <w:pPr>
          <w:pStyle w:val="Header"/>
        </w:pPr>
        <w:r>
          <w:t>[List of attendees]</w:t>
        </w:r>
      </w:p>
    </w:sdtContent>
  </w:sdt>
  <w:p w:rsidR="002E2042" w:rsidRDefault="009C30D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12-0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32BC2">
          <w:t>December 4, 2014</w:t>
        </w:r>
      </w:sdtContent>
    </w:sdt>
  </w:p>
  <w:p w:rsidR="002E2042" w:rsidRDefault="009C30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6"/>
    <w:rsid w:val="00075437"/>
    <w:rsid w:val="0009736E"/>
    <w:rsid w:val="00132BC2"/>
    <w:rsid w:val="002D3B58"/>
    <w:rsid w:val="002E2042"/>
    <w:rsid w:val="00375476"/>
    <w:rsid w:val="004E01E4"/>
    <w:rsid w:val="005E450E"/>
    <w:rsid w:val="00635620"/>
    <w:rsid w:val="007671E6"/>
    <w:rsid w:val="009A462C"/>
    <w:rsid w:val="009C30D4"/>
    <w:rsid w:val="00A20989"/>
    <w:rsid w:val="00A7606F"/>
    <w:rsid w:val="00BE5A93"/>
    <w:rsid w:val="00C9691B"/>
    <w:rsid w:val="00CC2AA1"/>
    <w:rsid w:val="00FD652B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ebe\AppData\Local\Temp\TS10402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CA72CF76A4D55943C7C3CC8F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794-819B-4D54-9493-C491CC03654B}"/>
      </w:docPartPr>
      <w:docPartBody>
        <w:p w:rsidR="000446DF" w:rsidRDefault="000446DF">
          <w:pPr>
            <w:pStyle w:val="323CA72CF76A4D55943C7C3CC8F15C9B"/>
          </w:pPr>
          <w:r>
            <w:t>[Date of meeting]</w:t>
          </w:r>
        </w:p>
      </w:docPartBody>
    </w:docPart>
    <w:docPart>
      <w:docPartPr>
        <w:name w:val="AD2D6C0C9329488D92A09908E72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EDF-DC0A-4FCA-B757-4BE3B61EFA7B}"/>
      </w:docPartPr>
      <w:docPartBody>
        <w:p w:rsidR="000446DF" w:rsidRDefault="000446DF">
          <w:pPr>
            <w:pStyle w:val="AD2D6C0C9329488D92A09908E7252AE2"/>
          </w:pPr>
          <w:r>
            <w:t>[List of attendees]</w:t>
          </w:r>
        </w:p>
      </w:docPartBody>
    </w:docPart>
    <w:docPart>
      <w:docPartPr>
        <w:name w:val="68FB9854B2FF48EFBE423B4286F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E920-A61D-4165-9FA4-4D3AF86F5FFF}"/>
      </w:docPartPr>
      <w:docPartBody>
        <w:p w:rsidR="000446DF" w:rsidRDefault="000446DF">
          <w:pPr>
            <w:pStyle w:val="68FB9854B2FF48EFBE423B4286F2A8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F"/>
    <w:rsid w:val="000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2014-12-04T00:24:00Z</dcterms:created>
  <dcterms:modified xsi:type="dcterms:W3CDTF">2014-12-04T00:24:00Z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